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D3" w:rsidRDefault="00B45BD3">
      <w:pPr>
        <w:jc w:val="center"/>
        <w:rPr>
          <w:lang w:val="fr-FR"/>
        </w:rPr>
      </w:pPr>
    </w:p>
    <w:p w:rsidR="00B45BD3" w:rsidRDefault="00B45BD3">
      <w:pPr>
        <w:jc w:val="center"/>
        <w:rPr>
          <w:lang w:val="fr-FR"/>
        </w:rPr>
      </w:pPr>
    </w:p>
    <w:p w:rsidR="00B45BD3" w:rsidRDefault="00B45BD3">
      <w:pPr>
        <w:jc w:val="center"/>
        <w:rPr>
          <w:lang w:val="fr-FR"/>
        </w:rPr>
      </w:pPr>
    </w:p>
    <w:p w:rsidR="00702E87" w:rsidRDefault="00872510">
      <w:pPr>
        <w:jc w:val="center"/>
        <w:rPr>
          <w:rFonts w:ascii="cursive" w:hAnsi="cursive"/>
          <w:sz w:val="56"/>
          <w:szCs w:val="56"/>
          <w:u w:val="single"/>
          <w:lang w:val="fr-FR"/>
        </w:rPr>
      </w:pP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2295525</wp:posOffset>
            </wp:positionV>
            <wp:extent cx="508378" cy="783737"/>
            <wp:effectExtent l="114300" t="76200" r="120650" b="73660"/>
            <wp:wrapNone/>
            <wp:docPr id="38" name="Image 38" descr="C:\Users\Merlier\Pictures\album CM2\Carnet E Mer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rlier\Pictures\album CM2\Carnet E Merl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0424">
                      <a:off x="0" y="0"/>
                      <a:ext cx="508378" cy="78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542925</wp:posOffset>
                </wp:positionV>
                <wp:extent cx="1333500" cy="962025"/>
                <wp:effectExtent l="0" t="0" r="0" b="0"/>
                <wp:wrapNone/>
                <wp:docPr id="10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163" w:rsidRPr="002401A7" w:rsidRDefault="00FB7163" w:rsidP="00FB7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01A7">
                              <w:rPr>
                                <w:rFonts w:ascii="Cursif" w:hAnsi="Cursif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Entre chants et champs...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6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left:0;text-align:left;margin-left:67.5pt;margin-top:42.75pt;width:10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" filled="f" stroked="f">
                <o:lock v:ext="edit" shapetype="t"/>
                <v:textbox>
                  <w:txbxContent>
                    <w:p w:rsidR="00FB7163" w:rsidRPr="002401A7" w:rsidRDefault="00FB7163" w:rsidP="00FB71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401A7">
                        <w:rPr>
                          <w:rFonts w:ascii="Cursif" w:hAnsi="Cursif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Entre chants et champs...</w:t>
                      </w:r>
                    </w:p>
                  </w:txbxContent>
                </v:textbox>
              </v:shape>
            </w:pict>
          </mc:Fallback>
        </mc:AlternateContent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2352040</wp:posOffset>
            </wp:positionV>
            <wp:extent cx="506026" cy="798034"/>
            <wp:effectExtent l="76200" t="38100" r="66040" b="40640"/>
            <wp:wrapNone/>
            <wp:docPr id="37" name="Image 37" descr="C:\Users\Merlier\Pictures\album CM2\E Mer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erlier\Pictures\album CM2\E Merl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92253">
                      <a:off x="0" y="0"/>
                      <a:ext cx="506026" cy="7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962659</wp:posOffset>
            </wp:positionH>
            <wp:positionV relativeFrom="paragraph">
              <wp:posOffset>1474191</wp:posOffset>
            </wp:positionV>
            <wp:extent cx="500632" cy="714787"/>
            <wp:effectExtent l="133350" t="76200" r="128270" b="85725"/>
            <wp:wrapNone/>
            <wp:docPr id="36" name="Image 36" descr="C:\Users\Merlier\Pictures\album CM2\Carnet R Lon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erlier\Pictures\album CM2\Carnet R Long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8209">
                      <a:off x="0" y="0"/>
                      <a:ext cx="500632" cy="7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434345</wp:posOffset>
            </wp:positionH>
            <wp:positionV relativeFrom="paragraph">
              <wp:posOffset>1332866</wp:posOffset>
            </wp:positionV>
            <wp:extent cx="585997" cy="843051"/>
            <wp:effectExtent l="95250" t="57150" r="81280" b="71755"/>
            <wp:wrapNone/>
            <wp:docPr id="35" name="Image 35" descr="C:\Users\Merlier\Pictures\album CM2\R Lon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erlier\Pictures\album CM2\R Long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6167">
                      <a:off x="0" y="0"/>
                      <a:ext cx="585997" cy="8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3086100</wp:posOffset>
                </wp:positionV>
                <wp:extent cx="1304925" cy="560705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560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163" w:rsidRPr="002401A7" w:rsidRDefault="00FB7163" w:rsidP="00FB7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Cm2 </w:t>
                            </w:r>
                            <w:proofErr w:type="spellStart"/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Biancu</w:t>
                            </w:r>
                            <w:proofErr w:type="spellEnd"/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Neru</w:t>
                            </w:r>
                            <w:proofErr w:type="spellEnd"/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B7163" w:rsidRPr="002401A7" w:rsidRDefault="00FB7163" w:rsidP="00FB7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401A7">
                              <w:rPr>
                                <w:rFonts w:ascii="Cursif" w:hAnsi="Cursif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6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27" type="#_x0000_t202" style="position:absolute;left:0;text-align:left;margin-left:79.5pt;margin-top:243pt;width:102.75pt;height:4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" filled="f" stroked="f">
                <o:lock v:ext="edit" shapetype="t"/>
                <v:textbox>
                  <w:txbxContent>
                    <w:p w:rsidR="00FB7163" w:rsidRPr="002401A7" w:rsidRDefault="00FB7163" w:rsidP="00FB71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Cm2 </w:t>
                      </w:r>
                      <w:proofErr w:type="spellStart"/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Biancu</w:t>
                      </w:r>
                      <w:proofErr w:type="spellEnd"/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 </w:t>
                      </w:r>
                      <w:proofErr w:type="spellStart"/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Neru</w:t>
                      </w:r>
                      <w:proofErr w:type="spellEnd"/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B7163" w:rsidRPr="002401A7" w:rsidRDefault="00FB7163" w:rsidP="00FB71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01A7">
                        <w:rPr>
                          <w:rFonts w:ascii="Cursif" w:hAnsi="Cursif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Pr="00872510">
        <w:rPr>
          <w:rFonts w:ascii="cursive" w:hAnsi="cursive"/>
          <w:noProof/>
          <w:sz w:val="56"/>
          <w:szCs w:val="5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504825</wp:posOffset>
                </wp:positionV>
                <wp:extent cx="1981200" cy="3228975"/>
                <wp:effectExtent l="0" t="0" r="19050" b="28575"/>
                <wp:wrapNone/>
                <wp:docPr id="8" name="Rectangle 17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2897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76FD" id="Rectangle 17" o:spid="_x0000_s1026" alt="Papyrus" style="position:absolute;margin-left:24.75pt;margin-top:39.75pt;width:156pt;height:25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">
                <v:fill r:id="rId12" o:title="Papyrus" recolor="t" type="tile"/>
              </v:rect>
            </w:pict>
          </mc:Fallback>
        </mc:AlternateContent>
      </w:r>
      <w:r w:rsidRPr="00872510">
        <w:rPr>
          <w:rFonts w:ascii="cursive" w:hAnsi="cursive"/>
          <w:sz w:val="56"/>
          <w:szCs w:val="56"/>
          <w:u w:val="single"/>
          <w:lang w:val="fr-FR"/>
        </w:rPr>
        <w:t>CD Entre Chants et champs</w:t>
      </w:r>
    </w:p>
    <w:p w:rsidR="00872510" w:rsidRDefault="00872510" w:rsidP="00872510">
      <w:pPr>
        <w:rPr>
          <w:rFonts w:ascii="cursive" w:hAnsi="cursive"/>
          <w:sz w:val="56"/>
          <w:szCs w:val="56"/>
          <w:u w:val="single"/>
          <w:lang w:val="fr-FR"/>
        </w:rPr>
      </w:pPr>
    </w:p>
    <w:p w:rsidR="00872510" w:rsidRDefault="00872510" w:rsidP="00872510">
      <w:pPr>
        <w:tabs>
          <w:tab w:val="left" w:pos="4245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ab/>
      </w:r>
      <w:r w:rsidRPr="00872510">
        <w:rPr>
          <w:rFonts w:ascii="cursive" w:hAnsi="cursive"/>
          <w:sz w:val="56"/>
          <w:szCs w:val="56"/>
          <w:u w:val="single"/>
          <w:lang w:val="fr-FR"/>
        </w:rPr>
        <w:t>Bon de commande</w:t>
      </w:r>
      <w:r>
        <w:rPr>
          <w:rFonts w:ascii="cursive" w:hAnsi="cursive"/>
          <w:sz w:val="56"/>
          <w:szCs w:val="56"/>
          <w:lang w:val="fr-FR"/>
        </w:rPr>
        <w:t xml:space="preserve"> : </w:t>
      </w:r>
    </w:p>
    <w:p w:rsidR="00872510" w:rsidRDefault="00872510" w:rsidP="00872510">
      <w:pPr>
        <w:tabs>
          <w:tab w:val="left" w:pos="4245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 xml:space="preserve">                            Prix  5 € ou plus</w:t>
      </w:r>
      <w:r>
        <w:rPr>
          <w:sz w:val="56"/>
          <w:szCs w:val="56"/>
          <w:lang w:val="fr-FR"/>
        </w:rPr>
        <w:t xml:space="preserve"> …</w:t>
      </w:r>
    </w:p>
    <w:p w:rsidR="00872510" w:rsidRDefault="00872510" w:rsidP="00872510">
      <w:pPr>
        <w:tabs>
          <w:tab w:val="left" w:pos="4245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ab/>
        <w:t xml:space="preserve"> Nombre de CD : ----------</w:t>
      </w:r>
    </w:p>
    <w:p w:rsidR="00872510" w:rsidRDefault="00872510" w:rsidP="00872510">
      <w:pPr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 xml:space="preserve">                         </w:t>
      </w:r>
      <w:bookmarkStart w:id="0" w:name="_GoBack"/>
      <w:bookmarkEnd w:id="0"/>
      <w:r>
        <w:rPr>
          <w:rFonts w:ascii="cursive" w:hAnsi="cursive"/>
          <w:sz w:val="56"/>
          <w:szCs w:val="56"/>
          <w:lang w:val="fr-FR"/>
        </w:rPr>
        <w:t xml:space="preserve">    Nom : ---------------------------------</w:t>
      </w:r>
    </w:p>
    <w:p w:rsidR="00872510" w:rsidRDefault="00872510" w:rsidP="00872510">
      <w:pPr>
        <w:tabs>
          <w:tab w:val="left" w:pos="4620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 xml:space="preserve">                          Règlement au nom de l</w:t>
      </w:r>
      <w:r>
        <w:rPr>
          <w:sz w:val="56"/>
          <w:szCs w:val="56"/>
          <w:lang w:val="fr-FR"/>
        </w:rPr>
        <w:t>’</w:t>
      </w:r>
      <w:r>
        <w:rPr>
          <w:rFonts w:ascii="cursive" w:hAnsi="cursive"/>
          <w:sz w:val="56"/>
          <w:szCs w:val="56"/>
          <w:lang w:val="fr-FR"/>
        </w:rPr>
        <w:t>Apel St Irénée.</w:t>
      </w:r>
    </w:p>
    <w:p w:rsidR="00872510" w:rsidRDefault="00872510" w:rsidP="00872510">
      <w:pPr>
        <w:tabs>
          <w:tab w:val="left" w:pos="4620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 xml:space="preserve">                                 Merci, </w:t>
      </w:r>
    </w:p>
    <w:p w:rsidR="00872510" w:rsidRPr="00872510" w:rsidRDefault="00872510" w:rsidP="00872510">
      <w:pPr>
        <w:tabs>
          <w:tab w:val="left" w:pos="4620"/>
        </w:tabs>
        <w:rPr>
          <w:rFonts w:ascii="cursive" w:hAnsi="cursive"/>
          <w:sz w:val="56"/>
          <w:szCs w:val="56"/>
          <w:lang w:val="fr-FR"/>
        </w:rPr>
      </w:pPr>
      <w:r>
        <w:rPr>
          <w:rFonts w:ascii="cursive" w:hAnsi="cursive"/>
          <w:sz w:val="56"/>
          <w:szCs w:val="56"/>
          <w:lang w:val="fr-FR"/>
        </w:rPr>
        <w:t xml:space="preserve">                                   Les CM2 </w:t>
      </w:r>
      <w:proofErr w:type="spellStart"/>
      <w:r>
        <w:rPr>
          <w:rFonts w:ascii="cursive" w:hAnsi="cursive"/>
          <w:sz w:val="56"/>
          <w:szCs w:val="56"/>
          <w:lang w:val="fr-FR"/>
        </w:rPr>
        <w:t>Biancu</w:t>
      </w:r>
      <w:proofErr w:type="spellEnd"/>
      <w:r>
        <w:rPr>
          <w:rFonts w:ascii="cursive" w:hAnsi="cursive"/>
          <w:sz w:val="56"/>
          <w:szCs w:val="56"/>
          <w:lang w:val="fr-FR"/>
        </w:rPr>
        <w:t xml:space="preserve"> e </w:t>
      </w:r>
      <w:proofErr w:type="spellStart"/>
      <w:r>
        <w:rPr>
          <w:rFonts w:ascii="cursive" w:hAnsi="cursive"/>
          <w:sz w:val="56"/>
          <w:szCs w:val="56"/>
          <w:lang w:val="fr-FR"/>
        </w:rPr>
        <w:t>Neru</w:t>
      </w:r>
      <w:proofErr w:type="spellEnd"/>
    </w:p>
    <w:sectPr w:rsidR="00872510" w:rsidRPr="00872510" w:rsidSect="00CE0FD6">
      <w:pgSz w:w="11907" w:h="16839" w:code="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ursi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1FB3"/>
    <w:multiLevelType w:val="hybridMultilevel"/>
    <w:tmpl w:val="710405A4"/>
    <w:lvl w:ilvl="0" w:tplc="250CAD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D3"/>
    <w:rsid w:val="002401A7"/>
    <w:rsid w:val="002D5173"/>
    <w:rsid w:val="004504C2"/>
    <w:rsid w:val="0045506D"/>
    <w:rsid w:val="00480BFD"/>
    <w:rsid w:val="004838AA"/>
    <w:rsid w:val="005A0289"/>
    <w:rsid w:val="00702E87"/>
    <w:rsid w:val="00840D46"/>
    <w:rsid w:val="00872510"/>
    <w:rsid w:val="008A355B"/>
    <w:rsid w:val="00B346E7"/>
    <w:rsid w:val="00B45BD3"/>
    <w:rsid w:val="00CE0FD6"/>
    <w:rsid w:val="00FB7163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,"/>
  <w:listSeparator w:val=";"/>
  <w14:docId w14:val="31EF865C"/>
  <w15:docId w15:val="{D0F8041A-8CE2-4978-B6CF-B29085F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96"/>
      <w:szCs w:val="96"/>
    </w:rPr>
  </w:style>
  <w:style w:type="paragraph" w:styleId="Corpsdetexte2">
    <w:name w:val="Body Text 2"/>
    <w:basedOn w:val="Normal"/>
    <w:pPr>
      <w:jc w:val="center"/>
    </w:pPr>
    <w:rPr>
      <w:i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B7163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5A02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A0289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ier\AppData\Roaming\Microsoft\Templates\Jaquettes%20de%20bo&#238;te%20de%20CD%20pour%20noter%20les%20donn&#233;es%20sauvegard&#233;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8530-EC23-4EA0-B770-B1FEED017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5B4E3-3EB3-4358-A763-4F8D3453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Jaquettes de boîte de CD pour noter les données sauvegardées(2).dotx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Merlier</dc:creator>
  <cp:keywords/>
  <dc:description/>
  <cp:lastModifiedBy>Thierry Merlier</cp:lastModifiedBy>
  <cp:revision>2</cp:revision>
  <cp:lastPrinted>2018-11-11T17:09:00Z</cp:lastPrinted>
  <dcterms:created xsi:type="dcterms:W3CDTF">2018-11-11T17:12:00Z</dcterms:created>
  <dcterms:modified xsi:type="dcterms:W3CDTF">2018-11-11T17:12:00Z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TC010130021036</vt:lpwstr>
  </property>
</Properties>
</file>